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7D09" w14:textId="77777777" w:rsidR="0023544B" w:rsidRPr="001D7611" w:rsidRDefault="0012312F">
      <w:pPr>
        <w:pStyle w:val="berschrift1"/>
        <w:rPr>
          <w:sz w:val="28"/>
          <w:szCs w:val="28"/>
        </w:rPr>
      </w:pPr>
      <w:r>
        <w:rPr>
          <w:noProof/>
        </w:rPr>
        <w:pict w14:anchorId="1BA37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17" type="#_x0000_t75" style="position:absolute;margin-left:345pt;margin-top:-27.2pt;width:160.65pt;height:71.35pt;z-index:-251658752">
            <v:imagedata r:id="rId8" o:title=""/>
          </v:shape>
        </w:pict>
      </w:r>
      <w:r w:rsidR="0023544B" w:rsidRPr="001D7611">
        <w:rPr>
          <w:sz w:val="28"/>
          <w:szCs w:val="28"/>
        </w:rPr>
        <w:t>KREISSPORTBUND GÖTTINGEN</w:t>
      </w:r>
      <w:r w:rsidR="00F6054C">
        <w:rPr>
          <w:sz w:val="28"/>
          <w:szCs w:val="28"/>
        </w:rPr>
        <w:t>-OSTERODE</w:t>
      </w:r>
    </w:p>
    <w:p w14:paraId="3543ABC5" w14:textId="77777777" w:rsidR="001D7611" w:rsidRDefault="0073225B" w:rsidP="001D7611">
      <w:pPr>
        <w:pStyle w:val="berschrift1"/>
        <w:rPr>
          <w:sz w:val="28"/>
          <w:szCs w:val="28"/>
        </w:rPr>
      </w:pPr>
      <w:r w:rsidRPr="001D7611">
        <w:rPr>
          <w:sz w:val="28"/>
          <w:szCs w:val="28"/>
        </w:rPr>
        <w:t>SPORT</w:t>
      </w:r>
      <w:r w:rsidR="00470C31">
        <w:rPr>
          <w:sz w:val="28"/>
          <w:szCs w:val="28"/>
        </w:rPr>
        <w:t>J</w:t>
      </w:r>
      <w:r w:rsidRPr="001D7611">
        <w:rPr>
          <w:sz w:val="28"/>
          <w:szCs w:val="28"/>
        </w:rPr>
        <w:t>UGEND</w:t>
      </w:r>
      <w:r w:rsidR="001D7611">
        <w:rPr>
          <w:sz w:val="28"/>
          <w:szCs w:val="28"/>
        </w:rPr>
        <w:t xml:space="preserve"> </w:t>
      </w:r>
    </w:p>
    <w:p w14:paraId="002174D2" w14:textId="77777777" w:rsidR="001D7611" w:rsidRDefault="00F6054C" w:rsidP="001D7611">
      <w:r>
        <w:t>Jutta Bartsch,</w:t>
      </w:r>
      <w:r w:rsidR="001D7611">
        <w:t xml:space="preserve"> </w:t>
      </w:r>
      <w:r w:rsidR="00862D52">
        <w:t>Sandweg 5</w:t>
      </w:r>
      <w:r w:rsidR="001D7611">
        <w:t>, 3708</w:t>
      </w:r>
      <w:r w:rsidR="00F64E0C">
        <w:t>3</w:t>
      </w:r>
      <w:r w:rsidR="001D7611">
        <w:t xml:space="preserve"> Göttingen</w:t>
      </w:r>
    </w:p>
    <w:p w14:paraId="1E8B3E02" w14:textId="77777777" w:rsidR="001D7611" w:rsidRPr="001D7611" w:rsidRDefault="00E0261B" w:rsidP="001D7611">
      <w:r>
        <w:t>Tel.: 0551</w:t>
      </w:r>
      <w:r w:rsidR="001D7611">
        <w:t xml:space="preserve"> </w:t>
      </w:r>
      <w:r w:rsidR="00862D52">
        <w:t xml:space="preserve">50 46 90 50 </w:t>
      </w:r>
      <w:r w:rsidR="001D7611">
        <w:t xml:space="preserve">Fax: </w:t>
      </w:r>
      <w:r w:rsidR="00F6054C">
        <w:t xml:space="preserve">0551 </w:t>
      </w:r>
      <w:r w:rsidR="00862D52">
        <w:t>50 46 90 56</w:t>
      </w:r>
    </w:p>
    <w:p w14:paraId="5ED6A286" w14:textId="77777777" w:rsidR="001D7611" w:rsidRPr="00A22761" w:rsidRDefault="001D7611" w:rsidP="001D7611">
      <w:pPr>
        <w:pStyle w:val="berschrift1"/>
        <w:rPr>
          <w:sz w:val="19"/>
          <w:szCs w:val="19"/>
        </w:rPr>
      </w:pPr>
    </w:p>
    <w:p w14:paraId="6B25E810" w14:textId="77777777" w:rsidR="00A348BF" w:rsidRPr="001477DC" w:rsidRDefault="00A348BF" w:rsidP="00A22761">
      <w:pPr>
        <w:pStyle w:val="berschrift1"/>
        <w:spacing w:after="100" w:afterAutospacing="1"/>
        <w:rPr>
          <w:sz w:val="30"/>
          <w:szCs w:val="30"/>
        </w:rPr>
      </w:pPr>
      <w:r w:rsidRPr="001477DC">
        <w:rPr>
          <w:sz w:val="30"/>
          <w:szCs w:val="30"/>
        </w:rPr>
        <w:t xml:space="preserve">Anmeldung </w:t>
      </w:r>
      <w:r w:rsidR="006A5118">
        <w:rPr>
          <w:sz w:val="30"/>
          <w:szCs w:val="30"/>
        </w:rPr>
        <w:t>als Betreuung für die</w:t>
      </w:r>
      <w:r w:rsidR="001477DC" w:rsidRPr="001477DC">
        <w:rPr>
          <w:sz w:val="30"/>
          <w:szCs w:val="30"/>
        </w:rPr>
        <w:t xml:space="preserve"> Kinder- und </w:t>
      </w:r>
      <w:r w:rsidRPr="001477DC">
        <w:rPr>
          <w:sz w:val="30"/>
          <w:szCs w:val="30"/>
        </w:rPr>
        <w:t>Jugendfreizeit</w:t>
      </w:r>
      <w:r w:rsidR="001477DC" w:rsidRPr="001477DC">
        <w:rPr>
          <w:sz w:val="30"/>
          <w:szCs w:val="30"/>
        </w:rPr>
        <w:t>en</w:t>
      </w:r>
      <w:r w:rsidRPr="001477DC">
        <w:rPr>
          <w:sz w:val="30"/>
          <w:szCs w:val="30"/>
        </w:rPr>
        <w:t xml:space="preserve"> 202</w:t>
      </w:r>
      <w:r w:rsidR="006A23EF">
        <w:rPr>
          <w:sz w:val="30"/>
          <w:szCs w:val="30"/>
        </w:rPr>
        <w:t>4</w:t>
      </w:r>
    </w:p>
    <w:p w14:paraId="2844918B" w14:textId="77777777" w:rsidR="00F20D20" w:rsidRPr="00F20D20" w:rsidRDefault="00F20D20" w:rsidP="00A22761">
      <w:pPr>
        <w:spacing w:after="100" w:afterAutospacing="1"/>
        <w:jc w:val="center"/>
        <w:rPr>
          <w:i/>
        </w:rPr>
      </w:pPr>
      <w:r w:rsidRPr="00F20D20">
        <w:rPr>
          <w:i/>
        </w:rPr>
        <w:t>Bitte gut l</w:t>
      </w:r>
      <w:r>
        <w:rPr>
          <w:i/>
        </w:rPr>
        <w:t>eserlich</w:t>
      </w:r>
      <w:r w:rsidRPr="00F20D20">
        <w:rPr>
          <w:i/>
        </w:rPr>
        <w:t xml:space="preserve"> u</w:t>
      </w:r>
      <w:r>
        <w:rPr>
          <w:i/>
        </w:rPr>
        <w:t>nd in Druckbuchstaben ausfüllen!</w:t>
      </w:r>
    </w:p>
    <w:p w14:paraId="69905257" w14:textId="77777777" w:rsidR="00796452" w:rsidRDefault="00796452" w:rsidP="00796452">
      <w:pPr>
        <w:tabs>
          <w:tab w:val="left" w:pos="360"/>
          <w:tab w:val="left" w:pos="2160"/>
          <w:tab w:val="left" w:pos="2520"/>
          <w:tab w:val="left" w:pos="3828"/>
          <w:tab w:val="left" w:pos="4680"/>
          <w:tab w:val="left" w:pos="6840"/>
          <w:tab w:val="left" w:pos="7200"/>
        </w:tabs>
        <w:spacing w:before="120"/>
        <w:rPr>
          <w:rFonts w:cs="Arial"/>
          <w:b/>
        </w:rPr>
      </w:pPr>
      <w:r>
        <w:rPr>
          <w:rFonts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12312F">
        <w:rPr>
          <w:rFonts w:cs="Arial"/>
          <w:b/>
          <w:lang w:val="en-GB"/>
        </w:rPr>
      </w:r>
      <w:r w:rsidR="0012312F">
        <w:rPr>
          <w:rFonts w:cs="Arial"/>
          <w:b/>
          <w:lang w:val="en-GB"/>
        </w:rPr>
        <w:fldChar w:fldCharType="separate"/>
      </w:r>
      <w:r>
        <w:rPr>
          <w:rFonts w:cs="Arial"/>
          <w:b/>
          <w:lang w:val="en-GB"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Stolle zum Kennenlernen</w:t>
      </w:r>
      <w:r>
        <w:rPr>
          <w:rFonts w:cs="Arial"/>
          <w:b/>
        </w:rPr>
        <w:tab/>
      </w:r>
      <w:r w:rsidR="001115A5">
        <w:rPr>
          <w:rFonts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115A5">
        <w:rPr>
          <w:rFonts w:cs="Arial"/>
          <w:b/>
        </w:rPr>
        <w:instrText xml:space="preserve"> FORMCHECKBOX </w:instrText>
      </w:r>
      <w:r w:rsidR="0012312F">
        <w:rPr>
          <w:rFonts w:cs="Arial"/>
          <w:b/>
          <w:lang w:val="en-GB"/>
        </w:rPr>
      </w:r>
      <w:r w:rsidR="0012312F">
        <w:rPr>
          <w:rFonts w:cs="Arial"/>
          <w:b/>
          <w:lang w:val="en-GB"/>
        </w:rPr>
        <w:fldChar w:fldCharType="separate"/>
      </w:r>
      <w:r w:rsidR="001115A5">
        <w:rPr>
          <w:rFonts w:cs="Arial"/>
          <w:b/>
          <w:lang w:val="en-GB"/>
        </w:rPr>
        <w:fldChar w:fldCharType="end"/>
      </w:r>
      <w:r w:rsidR="001115A5">
        <w:rPr>
          <w:rFonts w:cs="Arial"/>
          <w:b/>
          <w:lang w:val="en-GB"/>
        </w:rPr>
        <w:t xml:space="preserve"> </w:t>
      </w:r>
      <w:r>
        <w:rPr>
          <w:rFonts w:cs="Arial"/>
          <w:b/>
        </w:rPr>
        <w:t xml:space="preserve">Stolle B </w:t>
      </w:r>
      <w:r>
        <w:rPr>
          <w:rFonts w:cs="Arial"/>
          <w:b/>
        </w:rPr>
        <w:tab/>
      </w:r>
    </w:p>
    <w:p w14:paraId="6DC31E84" w14:textId="25A976F9" w:rsidR="003236DE" w:rsidRPr="0012312F" w:rsidRDefault="00CA13CD" w:rsidP="00796452">
      <w:pPr>
        <w:pStyle w:val="Kopfzeile"/>
        <w:tabs>
          <w:tab w:val="clear" w:pos="4536"/>
          <w:tab w:val="clear" w:pos="9072"/>
          <w:tab w:val="left" w:pos="360"/>
          <w:tab w:val="left" w:pos="2520"/>
          <w:tab w:val="left" w:pos="3828"/>
          <w:tab w:val="left" w:pos="4680"/>
          <w:tab w:val="left" w:pos="6804"/>
        </w:tabs>
        <w:rPr>
          <w:rFonts w:cs="Arial"/>
        </w:rPr>
      </w:pPr>
      <w:r>
        <w:rPr>
          <w:rFonts w:cs="Arial"/>
        </w:rPr>
        <w:t>08</w:t>
      </w:r>
      <w:r w:rsidR="008D5CED" w:rsidRPr="008D5CED">
        <w:rPr>
          <w:rFonts w:cs="Arial"/>
        </w:rPr>
        <w:t xml:space="preserve">.05. – </w:t>
      </w:r>
      <w:r>
        <w:rPr>
          <w:rFonts w:cs="Arial"/>
        </w:rPr>
        <w:t>12</w:t>
      </w:r>
      <w:r w:rsidR="008D5CED" w:rsidRPr="008D5CED">
        <w:rPr>
          <w:rFonts w:cs="Arial"/>
        </w:rPr>
        <w:t>.05.202</w:t>
      </w:r>
      <w:r>
        <w:rPr>
          <w:rFonts w:cs="Arial"/>
        </w:rPr>
        <w:t>4</w:t>
      </w:r>
      <w:r w:rsidR="00796452">
        <w:rPr>
          <w:rFonts w:cs="Arial"/>
        </w:rPr>
        <w:tab/>
      </w:r>
      <w:r w:rsidR="00796452">
        <w:rPr>
          <w:rFonts w:cs="Arial"/>
        </w:rPr>
        <w:tab/>
      </w:r>
      <w:r>
        <w:rPr>
          <w:rFonts w:cs="Arial"/>
        </w:rPr>
        <w:t>22</w:t>
      </w:r>
      <w:r w:rsidR="008D5CED" w:rsidRPr="008D5CED">
        <w:rPr>
          <w:rFonts w:cs="Arial"/>
        </w:rPr>
        <w:t>.0</w:t>
      </w:r>
      <w:r>
        <w:rPr>
          <w:rFonts w:cs="Arial"/>
        </w:rPr>
        <w:t>6</w:t>
      </w:r>
      <w:r w:rsidR="008D5CED" w:rsidRPr="008D5CED">
        <w:rPr>
          <w:rFonts w:cs="Arial"/>
        </w:rPr>
        <w:t xml:space="preserve">. – </w:t>
      </w:r>
      <w:r>
        <w:rPr>
          <w:rFonts w:cs="Arial"/>
        </w:rPr>
        <w:t>29</w:t>
      </w:r>
      <w:r w:rsidR="008D5CED" w:rsidRPr="008D5CED">
        <w:rPr>
          <w:rFonts w:cs="Arial"/>
        </w:rPr>
        <w:t>.0</w:t>
      </w:r>
      <w:r>
        <w:rPr>
          <w:rFonts w:cs="Arial"/>
        </w:rPr>
        <w:t>6</w:t>
      </w:r>
      <w:r w:rsidR="008D5CED" w:rsidRPr="008D5CED">
        <w:rPr>
          <w:rFonts w:cs="Arial"/>
        </w:rPr>
        <w:t>.202</w:t>
      </w:r>
      <w:r>
        <w:rPr>
          <w:rFonts w:cs="Arial"/>
        </w:rPr>
        <w:t>4</w:t>
      </w:r>
    </w:p>
    <w:p w14:paraId="71769BF2" w14:textId="77777777" w:rsidR="003236DE" w:rsidRDefault="003236DE" w:rsidP="003236DE">
      <w:pPr>
        <w:tabs>
          <w:tab w:val="left" w:pos="360"/>
          <w:tab w:val="left" w:pos="2160"/>
          <w:tab w:val="left" w:pos="2520"/>
          <w:tab w:val="left" w:pos="3828"/>
          <w:tab w:val="left" w:pos="4680"/>
          <w:tab w:val="left" w:pos="6840"/>
          <w:tab w:val="left" w:pos="7200"/>
        </w:tabs>
        <w:spacing w:before="120"/>
        <w:rPr>
          <w:rFonts w:cs="Arial"/>
          <w:b/>
        </w:rPr>
      </w:pPr>
      <w:r>
        <w:rPr>
          <w:rFonts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12312F">
        <w:rPr>
          <w:rFonts w:cs="Arial"/>
          <w:b/>
          <w:lang w:val="en-GB"/>
        </w:rPr>
      </w:r>
      <w:r w:rsidR="0012312F">
        <w:rPr>
          <w:rFonts w:cs="Arial"/>
          <w:b/>
          <w:lang w:val="en-GB"/>
        </w:rPr>
        <w:fldChar w:fldCharType="separate"/>
      </w:r>
      <w:r>
        <w:rPr>
          <w:rFonts w:cs="Arial"/>
          <w:b/>
          <w:lang w:val="en-GB"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4E41C0">
        <w:rPr>
          <w:rFonts w:cs="Arial"/>
          <w:b/>
        </w:rPr>
        <w:t>Stolle A</w:t>
      </w:r>
      <w:r w:rsidR="004E41C0">
        <w:rPr>
          <w:rFonts w:cs="Arial"/>
          <w:b/>
        </w:rPr>
        <w:tab/>
      </w:r>
      <w:r w:rsidR="004E41C0">
        <w:rPr>
          <w:rFonts w:cs="Arial"/>
          <w:b/>
        </w:rPr>
        <w:tab/>
      </w:r>
      <w:r w:rsidR="004E41C0">
        <w:rPr>
          <w:rFonts w:cs="Arial"/>
          <w:b/>
        </w:rPr>
        <w:tab/>
      </w:r>
      <w:r w:rsidR="00D53264">
        <w:rPr>
          <w:rFonts w:cs="Arial"/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53264">
        <w:rPr>
          <w:rFonts w:cs="Arial"/>
          <w:b/>
        </w:rPr>
        <w:instrText xml:space="preserve"> FORMCHECKBOX </w:instrText>
      </w:r>
      <w:r w:rsidR="0012312F">
        <w:rPr>
          <w:rFonts w:cs="Arial"/>
          <w:b/>
          <w:lang w:val="en-GB"/>
        </w:rPr>
      </w:r>
      <w:r w:rsidR="0012312F">
        <w:rPr>
          <w:rFonts w:cs="Arial"/>
          <w:b/>
          <w:lang w:val="en-GB"/>
        </w:rPr>
        <w:fldChar w:fldCharType="separate"/>
      </w:r>
      <w:r w:rsidR="00D53264">
        <w:rPr>
          <w:rFonts w:cs="Arial"/>
          <w:b/>
          <w:lang w:val="en-GB"/>
        </w:rPr>
        <w:fldChar w:fldCharType="end"/>
      </w:r>
      <w:r w:rsidR="00D53264">
        <w:rPr>
          <w:rFonts w:cs="Arial"/>
          <w:b/>
          <w:lang w:val="en-GB"/>
        </w:rPr>
        <w:t xml:space="preserve"> </w:t>
      </w:r>
      <w:r>
        <w:rPr>
          <w:rFonts w:cs="Arial"/>
          <w:b/>
        </w:rPr>
        <w:t xml:space="preserve">Herbstfreizeit </w:t>
      </w:r>
      <w:r>
        <w:rPr>
          <w:rFonts w:cs="Arial"/>
          <w:b/>
        </w:rPr>
        <w:tab/>
      </w:r>
      <w:r>
        <w:rPr>
          <w:rFonts w:cs="Arial"/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12312F">
        <w:rPr>
          <w:rFonts w:cs="Arial"/>
          <w:b/>
          <w:lang w:val="en-GB"/>
        </w:rPr>
      </w:r>
      <w:r w:rsidR="0012312F">
        <w:rPr>
          <w:rFonts w:cs="Arial"/>
          <w:b/>
          <w:lang w:val="en-GB"/>
        </w:rPr>
        <w:fldChar w:fldCharType="separate"/>
      </w:r>
      <w:r>
        <w:rPr>
          <w:rFonts w:cs="Arial"/>
          <w:b/>
          <w:lang w:val="en-GB"/>
        </w:rPr>
        <w:fldChar w:fldCharType="end"/>
      </w:r>
      <w:r>
        <w:rPr>
          <w:rFonts w:cs="Arial"/>
          <w:b/>
        </w:rPr>
        <w:t xml:space="preserve"> Jugendfreizeit</w:t>
      </w:r>
    </w:p>
    <w:p w14:paraId="6E4985A0" w14:textId="77777777" w:rsidR="003236DE" w:rsidRDefault="00CA13CD" w:rsidP="003236DE">
      <w:pPr>
        <w:pStyle w:val="Kopfzeile"/>
        <w:tabs>
          <w:tab w:val="clear" w:pos="4536"/>
          <w:tab w:val="clear" w:pos="9072"/>
          <w:tab w:val="left" w:pos="360"/>
          <w:tab w:val="left" w:pos="2520"/>
          <w:tab w:val="left" w:pos="3828"/>
          <w:tab w:val="left" w:pos="4680"/>
          <w:tab w:val="left" w:pos="6804"/>
        </w:tabs>
        <w:rPr>
          <w:rFonts w:cs="Arial"/>
        </w:rPr>
      </w:pPr>
      <w:r>
        <w:rPr>
          <w:rFonts w:cs="Arial"/>
        </w:rPr>
        <w:t>01</w:t>
      </w:r>
      <w:r w:rsidR="002A25D1" w:rsidRPr="008D5CED">
        <w:rPr>
          <w:rFonts w:cs="Arial"/>
        </w:rPr>
        <w:t xml:space="preserve">.07. – </w:t>
      </w:r>
      <w:r>
        <w:rPr>
          <w:rFonts w:cs="Arial"/>
        </w:rPr>
        <w:t>13</w:t>
      </w:r>
      <w:r w:rsidR="002A25D1" w:rsidRPr="008D5CED">
        <w:rPr>
          <w:rFonts w:cs="Arial"/>
        </w:rPr>
        <w:t>.07.202</w:t>
      </w:r>
      <w:r>
        <w:rPr>
          <w:rFonts w:cs="Arial"/>
        </w:rPr>
        <w:t>4</w:t>
      </w:r>
      <w:r w:rsidR="004E41C0">
        <w:rPr>
          <w:rFonts w:cs="Arial"/>
        </w:rPr>
        <w:tab/>
      </w:r>
      <w:r w:rsidR="004E41C0">
        <w:rPr>
          <w:rFonts w:cs="Arial"/>
        </w:rPr>
        <w:tab/>
      </w:r>
      <w:r>
        <w:rPr>
          <w:rFonts w:cs="Arial"/>
        </w:rPr>
        <w:t>06</w:t>
      </w:r>
      <w:r w:rsidR="008D5CED" w:rsidRPr="008D5CED">
        <w:rPr>
          <w:rFonts w:cs="Arial"/>
        </w:rPr>
        <w:t xml:space="preserve">.10. – </w:t>
      </w:r>
      <w:r>
        <w:rPr>
          <w:rFonts w:cs="Arial"/>
        </w:rPr>
        <w:t>12</w:t>
      </w:r>
      <w:r w:rsidR="008D5CED" w:rsidRPr="008D5CED">
        <w:rPr>
          <w:rFonts w:cs="Arial"/>
        </w:rPr>
        <w:t>.10.202</w:t>
      </w:r>
      <w:r>
        <w:rPr>
          <w:rFonts w:cs="Arial"/>
        </w:rPr>
        <w:t>4</w:t>
      </w:r>
      <w:r w:rsidR="003236DE">
        <w:rPr>
          <w:rFonts w:cs="Arial"/>
        </w:rPr>
        <w:tab/>
      </w:r>
      <w:r>
        <w:rPr>
          <w:rFonts w:cs="Arial"/>
        </w:rPr>
        <w:t>13</w:t>
      </w:r>
      <w:r w:rsidR="008D5CED" w:rsidRPr="008D5CED">
        <w:rPr>
          <w:rFonts w:cs="Arial"/>
        </w:rPr>
        <w:t xml:space="preserve">.10. – </w:t>
      </w:r>
      <w:r>
        <w:rPr>
          <w:rFonts w:cs="Arial"/>
        </w:rPr>
        <w:t>19</w:t>
      </w:r>
      <w:r w:rsidR="008D5CED" w:rsidRPr="008D5CED">
        <w:rPr>
          <w:rFonts w:cs="Arial"/>
        </w:rPr>
        <w:t>.10.202</w:t>
      </w:r>
      <w:r w:rsidR="006A23EF">
        <w:rPr>
          <w:rFonts w:cs="Arial"/>
        </w:rPr>
        <w:t>4</w:t>
      </w:r>
    </w:p>
    <w:p w14:paraId="15984EED" w14:textId="77777777" w:rsidR="0023544B" w:rsidRPr="003236DE" w:rsidRDefault="0023544B" w:rsidP="00796452">
      <w:pPr>
        <w:tabs>
          <w:tab w:val="left" w:pos="360"/>
          <w:tab w:val="left" w:pos="2160"/>
          <w:tab w:val="left" w:pos="2520"/>
          <w:tab w:val="left" w:pos="4320"/>
          <w:tab w:val="left" w:pos="4680"/>
          <w:tab w:val="left" w:pos="6840"/>
          <w:tab w:val="left" w:pos="7200"/>
        </w:tabs>
        <w:rPr>
          <w:rFonts w:cs="Arial"/>
          <w:b/>
          <w:sz w:val="19"/>
          <w:szCs w:val="19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245"/>
        <w:gridCol w:w="1701"/>
      </w:tblGrid>
      <w:tr w:rsidR="00A059BB" w14:paraId="3DED4C31" w14:textId="77777777" w:rsidTr="00E2152C">
        <w:trPr>
          <w:trHeight w:val="340"/>
        </w:trPr>
        <w:tc>
          <w:tcPr>
            <w:tcW w:w="2338" w:type="dxa"/>
            <w:vAlign w:val="center"/>
          </w:tcPr>
          <w:p w14:paraId="0F18A10F" w14:textId="77777777" w:rsidR="00A059BB" w:rsidRDefault="00A059BB" w:rsidP="001B46F9">
            <w:pPr>
              <w:spacing w:before="100" w:beforeAutospacing="1"/>
            </w:pPr>
            <w:r>
              <w:t>Name, Vorname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14:paraId="3EE77073" w14:textId="77777777" w:rsidR="00A059BB" w:rsidRPr="0073225B" w:rsidRDefault="00A059BB" w:rsidP="001B46F9">
            <w:pPr>
              <w:spacing w:before="100" w:beforeAutospacing="1"/>
              <w:rPr>
                <w:sz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FD1C7DD" w14:textId="77777777" w:rsidR="00A059BB" w:rsidRPr="0073225B" w:rsidRDefault="002A117C" w:rsidP="001B46F9">
            <w:pPr>
              <w:spacing w:before="100" w:beforeAutospacing="1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1"/>
            <w:r>
              <w:rPr>
                <w:sz w:val="24"/>
              </w:rPr>
              <w:instrText xml:space="preserve"> FORMCHECKBOX </w:instrText>
            </w:r>
            <w:r w:rsidR="0012312F">
              <w:rPr>
                <w:sz w:val="24"/>
              </w:rPr>
            </w:r>
            <w:r w:rsidR="0012312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  <w:r>
              <w:rPr>
                <w:sz w:val="24"/>
              </w:rPr>
              <w:t>m/</w:t>
            </w:r>
            <w:r>
              <w:rPr>
                <w:sz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>
              <w:rPr>
                <w:sz w:val="24"/>
              </w:rPr>
              <w:instrText xml:space="preserve"> FORMCHECKBOX </w:instrText>
            </w:r>
            <w:r w:rsidR="0012312F">
              <w:rPr>
                <w:sz w:val="24"/>
              </w:rPr>
            </w:r>
            <w:r w:rsidR="0012312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>w/</w:t>
            </w:r>
            <w:r>
              <w:rPr>
                <w:sz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>
              <w:rPr>
                <w:sz w:val="24"/>
              </w:rPr>
              <w:instrText xml:space="preserve"> FORMCHECKBOX </w:instrText>
            </w:r>
            <w:r w:rsidR="0012312F">
              <w:rPr>
                <w:sz w:val="24"/>
              </w:rPr>
            </w:r>
            <w:r w:rsidR="0012312F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  <w:r>
              <w:rPr>
                <w:sz w:val="24"/>
              </w:rPr>
              <w:t>d</w:t>
            </w:r>
          </w:p>
        </w:tc>
      </w:tr>
      <w:tr w:rsidR="0023544B" w14:paraId="4AB273C2" w14:textId="77777777" w:rsidTr="00E2152C">
        <w:trPr>
          <w:trHeight w:val="340"/>
        </w:trPr>
        <w:tc>
          <w:tcPr>
            <w:tcW w:w="2338" w:type="dxa"/>
            <w:vAlign w:val="center"/>
          </w:tcPr>
          <w:p w14:paraId="5390C4A6" w14:textId="77777777" w:rsidR="0023544B" w:rsidRDefault="0023544B" w:rsidP="001B46F9">
            <w:pPr>
              <w:spacing w:before="100" w:beforeAutospacing="1"/>
            </w:pPr>
            <w:r>
              <w:t>Straße, Hausnummer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4EDC4" w14:textId="77777777" w:rsidR="0023544B" w:rsidRPr="0073225B" w:rsidRDefault="0023544B" w:rsidP="001B46F9">
            <w:pPr>
              <w:spacing w:before="100" w:beforeAutospacing="1"/>
              <w:rPr>
                <w:sz w:val="24"/>
              </w:rPr>
            </w:pPr>
          </w:p>
        </w:tc>
      </w:tr>
      <w:tr w:rsidR="0023544B" w14:paraId="793DD2F3" w14:textId="77777777" w:rsidTr="00E2152C">
        <w:trPr>
          <w:trHeight w:val="340"/>
        </w:trPr>
        <w:tc>
          <w:tcPr>
            <w:tcW w:w="2338" w:type="dxa"/>
            <w:vAlign w:val="center"/>
          </w:tcPr>
          <w:p w14:paraId="3B0FC78C" w14:textId="77777777" w:rsidR="0023544B" w:rsidRDefault="0023544B" w:rsidP="001B46F9">
            <w:pPr>
              <w:spacing w:before="100" w:beforeAutospacing="1"/>
            </w:pPr>
            <w:r>
              <w:t>PLZ, Wohnort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7192D" w14:textId="77777777" w:rsidR="0023544B" w:rsidRPr="0073225B" w:rsidRDefault="0023544B" w:rsidP="001B46F9">
            <w:pPr>
              <w:spacing w:before="100" w:beforeAutospacing="1"/>
              <w:rPr>
                <w:sz w:val="24"/>
              </w:rPr>
            </w:pPr>
          </w:p>
        </w:tc>
      </w:tr>
      <w:tr w:rsidR="00E2152C" w14:paraId="5A2669C8" w14:textId="77777777" w:rsidTr="00E2152C">
        <w:trPr>
          <w:trHeight w:val="340"/>
        </w:trPr>
        <w:tc>
          <w:tcPr>
            <w:tcW w:w="2338" w:type="dxa"/>
            <w:vAlign w:val="center"/>
          </w:tcPr>
          <w:p w14:paraId="1B4A09D2" w14:textId="72A6F920" w:rsidR="00E2152C" w:rsidRDefault="00E2152C" w:rsidP="001B46F9">
            <w:pPr>
              <w:spacing w:before="100" w:beforeAutospacing="1"/>
            </w:pPr>
            <w:r w:rsidRPr="00E2152C">
              <w:t>Geburtsdatum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790B0" w14:textId="77777777" w:rsidR="00E2152C" w:rsidRPr="0073225B" w:rsidRDefault="00E2152C" w:rsidP="001B46F9">
            <w:pPr>
              <w:spacing w:before="100" w:beforeAutospacing="1"/>
              <w:rPr>
                <w:sz w:val="24"/>
              </w:rPr>
            </w:pPr>
          </w:p>
        </w:tc>
      </w:tr>
      <w:tr w:rsidR="0023544B" w14:paraId="6082C379" w14:textId="77777777" w:rsidTr="00E2152C">
        <w:trPr>
          <w:trHeight w:val="340"/>
        </w:trPr>
        <w:tc>
          <w:tcPr>
            <w:tcW w:w="2338" w:type="dxa"/>
            <w:vAlign w:val="center"/>
          </w:tcPr>
          <w:p w14:paraId="53D29AEE" w14:textId="77777777" w:rsidR="0023544B" w:rsidRDefault="0023544B" w:rsidP="001B46F9">
            <w:pPr>
              <w:spacing w:before="100" w:beforeAutospacing="1"/>
            </w:pPr>
            <w:r>
              <w:t>Tel.-Nr. / Handy-Nr.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E709B" w14:textId="77777777" w:rsidR="0023544B" w:rsidRPr="0073225B" w:rsidRDefault="0023544B" w:rsidP="001B46F9">
            <w:pPr>
              <w:spacing w:before="100" w:beforeAutospacing="1"/>
              <w:rPr>
                <w:sz w:val="24"/>
              </w:rPr>
            </w:pPr>
          </w:p>
        </w:tc>
      </w:tr>
      <w:tr w:rsidR="0023544B" w14:paraId="379BEE85" w14:textId="77777777" w:rsidTr="00E2152C">
        <w:trPr>
          <w:trHeight w:val="340"/>
        </w:trPr>
        <w:tc>
          <w:tcPr>
            <w:tcW w:w="2338" w:type="dxa"/>
            <w:vAlign w:val="center"/>
          </w:tcPr>
          <w:p w14:paraId="1391D8A5" w14:textId="77777777" w:rsidR="0023544B" w:rsidRDefault="001D6CE8" w:rsidP="001B46F9">
            <w:pPr>
              <w:spacing w:before="100" w:beforeAutospacing="1"/>
            </w:pPr>
            <w:r>
              <w:t>E-Mail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30E3B1" w14:textId="77777777" w:rsidR="0023544B" w:rsidRPr="0073225B" w:rsidRDefault="0023544B" w:rsidP="001B46F9">
            <w:pPr>
              <w:spacing w:before="100" w:beforeAutospacing="1"/>
              <w:rPr>
                <w:sz w:val="24"/>
              </w:rPr>
            </w:pPr>
          </w:p>
        </w:tc>
      </w:tr>
      <w:tr w:rsidR="0023544B" w14:paraId="3322CB28" w14:textId="77777777" w:rsidTr="00E2152C">
        <w:trPr>
          <w:trHeight w:val="340"/>
        </w:trPr>
        <w:tc>
          <w:tcPr>
            <w:tcW w:w="2338" w:type="dxa"/>
            <w:vAlign w:val="center"/>
          </w:tcPr>
          <w:p w14:paraId="24A7CA16" w14:textId="77777777" w:rsidR="0023544B" w:rsidRDefault="0023544B" w:rsidP="001B46F9">
            <w:pPr>
              <w:spacing w:before="100" w:beforeAutospacing="1"/>
            </w:pPr>
            <w:r>
              <w:t>Sportverein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08608" w14:textId="77777777" w:rsidR="0023544B" w:rsidRPr="0073225B" w:rsidRDefault="0023544B" w:rsidP="001B46F9">
            <w:pPr>
              <w:spacing w:before="100" w:beforeAutospacing="1"/>
              <w:rPr>
                <w:sz w:val="24"/>
              </w:rPr>
            </w:pPr>
          </w:p>
        </w:tc>
      </w:tr>
    </w:tbl>
    <w:p w14:paraId="34296D89" w14:textId="77777777" w:rsidR="0012312F" w:rsidRDefault="0012312F" w:rsidP="003236DE"/>
    <w:p w14:paraId="58D886BC" w14:textId="229B200E" w:rsidR="00796452" w:rsidRDefault="00796452" w:rsidP="003236DE">
      <w:r>
        <w:t xml:space="preserve">Bitte gebt uns hier einige Informationen über Euch und Eure bisherigen Freizeiterfahrungen als </w:t>
      </w:r>
      <w:r w:rsidR="00CD525C">
        <w:t>t</w:t>
      </w:r>
      <w:r>
        <w:t>eilnehm</w:t>
      </w:r>
      <w:r w:rsidR="006A5118">
        <w:t xml:space="preserve">ende </w:t>
      </w:r>
      <w:r>
        <w:t xml:space="preserve">bzw. als </w:t>
      </w:r>
      <w:r w:rsidR="00CD525C">
        <w:t>b</w:t>
      </w:r>
      <w:r>
        <w:t>etreue</w:t>
      </w:r>
      <w:r w:rsidR="006A5118">
        <w:t>nde</w:t>
      </w:r>
      <w:r w:rsidR="00CD525C">
        <w:t xml:space="preserve"> Person</w:t>
      </w:r>
      <w:r>
        <w:t>.</w:t>
      </w:r>
    </w:p>
    <w:p w14:paraId="05B5C5E6" w14:textId="77777777" w:rsidR="00796452" w:rsidRPr="003236DE" w:rsidRDefault="00796452" w:rsidP="003236DE">
      <w:pPr>
        <w:rPr>
          <w:sz w:val="12"/>
          <w:szCs w:val="12"/>
        </w:rPr>
      </w:pPr>
    </w:p>
    <w:p w14:paraId="2975B5BD" w14:textId="77777777" w:rsidR="0023544B" w:rsidRDefault="0023544B">
      <w:r>
        <w:t>Teilnahme an Freizeiten:</w:t>
      </w:r>
    </w:p>
    <w:p w14:paraId="23C9DB72" w14:textId="77777777" w:rsidR="0023544B" w:rsidRPr="0073225B" w:rsidRDefault="0023544B">
      <w:pPr>
        <w:pBdr>
          <w:bottom w:val="single" w:sz="12" w:space="1" w:color="auto"/>
        </w:pBdr>
        <w:rPr>
          <w:sz w:val="24"/>
        </w:rPr>
      </w:pPr>
    </w:p>
    <w:p w14:paraId="11F45858" w14:textId="77777777" w:rsidR="0023544B" w:rsidRDefault="0023544B" w:rsidP="0073225B">
      <w:pPr>
        <w:spacing w:before="120"/>
      </w:pPr>
      <w:r>
        <w:t>Betreu</w:t>
      </w:r>
      <w:r w:rsidR="00796452">
        <w:t>ungs</w:t>
      </w:r>
      <w:r>
        <w:t>tätigkeiten:</w:t>
      </w:r>
    </w:p>
    <w:p w14:paraId="65EDD6B9" w14:textId="77777777" w:rsidR="0023544B" w:rsidRPr="003236DE" w:rsidRDefault="0023544B">
      <w:pPr>
        <w:pBdr>
          <w:bottom w:val="single" w:sz="12" w:space="1" w:color="auto"/>
        </w:pBdr>
        <w:rPr>
          <w:sz w:val="30"/>
          <w:szCs w:val="30"/>
        </w:rPr>
      </w:pPr>
    </w:p>
    <w:p w14:paraId="70535E3B" w14:textId="77777777" w:rsidR="0023544B" w:rsidRDefault="0023544B" w:rsidP="0073225B">
      <w:pPr>
        <w:spacing w:before="120"/>
      </w:pPr>
      <w:r>
        <w:t>Aktivitäten in (Vereins-) Gruppen:</w:t>
      </w:r>
    </w:p>
    <w:p w14:paraId="4952F445" w14:textId="77777777" w:rsidR="0023544B" w:rsidRPr="003236DE" w:rsidRDefault="0023544B">
      <w:pPr>
        <w:pBdr>
          <w:bottom w:val="single" w:sz="12" w:space="1" w:color="auto"/>
        </w:pBdr>
        <w:rPr>
          <w:sz w:val="30"/>
          <w:szCs w:val="30"/>
        </w:rPr>
      </w:pPr>
    </w:p>
    <w:p w14:paraId="0E71D835" w14:textId="77777777" w:rsidR="0023544B" w:rsidRDefault="0023544B" w:rsidP="0073225B">
      <w:pPr>
        <w:tabs>
          <w:tab w:val="left" w:pos="5040"/>
        </w:tabs>
        <w:spacing w:before="120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>
        <w:instrText xml:space="preserve"> FORMCHECKBOX </w:instrText>
      </w:r>
      <w:r w:rsidR="0012312F">
        <w:fldChar w:fldCharType="separate"/>
      </w:r>
      <w:r>
        <w:fldChar w:fldCharType="end"/>
      </w:r>
      <w:bookmarkEnd w:id="3"/>
      <w:r>
        <w:t xml:space="preserve"> Übungsleiterausweis 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>
        <w:instrText xml:space="preserve"> FORMCHECKBOX </w:instrText>
      </w:r>
      <w:r w:rsidR="0012312F">
        <w:fldChar w:fldCharType="separate"/>
      </w:r>
      <w:r>
        <w:fldChar w:fldCharType="end"/>
      </w:r>
      <w:bookmarkEnd w:id="4"/>
      <w:r>
        <w:t xml:space="preserve"> </w:t>
      </w:r>
      <w:proofErr w:type="spellStart"/>
      <w:r>
        <w:t>JuLeiCa</w:t>
      </w:r>
      <w:proofErr w:type="spellEnd"/>
    </w:p>
    <w:p w14:paraId="40801443" w14:textId="77777777" w:rsidR="0023544B" w:rsidRDefault="0073225B" w:rsidP="0073225B">
      <w:pPr>
        <w:spacing w:before="120"/>
      </w:pPr>
      <w:r>
        <w:t>Hobby</w:t>
      </w:r>
      <w:r w:rsidR="0023544B">
        <w:t>s:</w:t>
      </w:r>
    </w:p>
    <w:p w14:paraId="0C963239" w14:textId="77777777" w:rsidR="0023544B" w:rsidRPr="003236DE" w:rsidRDefault="0023544B">
      <w:pPr>
        <w:pBdr>
          <w:bottom w:val="single" w:sz="12" w:space="1" w:color="auto"/>
        </w:pBdr>
        <w:rPr>
          <w:sz w:val="30"/>
          <w:szCs w:val="30"/>
        </w:rPr>
      </w:pPr>
    </w:p>
    <w:p w14:paraId="79116D0D" w14:textId="77777777" w:rsidR="0023544B" w:rsidRDefault="0023544B" w:rsidP="0073225B">
      <w:pPr>
        <w:spacing w:before="120"/>
      </w:pPr>
      <w:r>
        <w:t>Was ich sonst noch über mich sagen möchte:</w:t>
      </w:r>
    </w:p>
    <w:p w14:paraId="2C917C57" w14:textId="77777777" w:rsidR="0023544B" w:rsidRPr="003236DE" w:rsidRDefault="0023544B">
      <w:pPr>
        <w:rPr>
          <w:sz w:val="30"/>
          <w:szCs w:val="30"/>
        </w:rPr>
      </w:pPr>
    </w:p>
    <w:p w14:paraId="645BEFBE" w14:textId="77777777" w:rsidR="0023544B" w:rsidRPr="001B46F9" w:rsidRDefault="0023544B" w:rsidP="001B46F9">
      <w:pPr>
        <w:pBdr>
          <w:top w:val="single" w:sz="12" w:space="1" w:color="auto"/>
          <w:bottom w:val="single" w:sz="12" w:space="1" w:color="auto"/>
        </w:pBdr>
        <w:spacing w:before="120"/>
        <w:rPr>
          <w:sz w:val="34"/>
          <w:szCs w:val="34"/>
        </w:rPr>
      </w:pPr>
    </w:p>
    <w:p w14:paraId="36093992" w14:textId="77777777" w:rsidR="0023544B" w:rsidRPr="001B46F9" w:rsidRDefault="0023544B" w:rsidP="00A22761">
      <w:pPr>
        <w:pBdr>
          <w:bottom w:val="single" w:sz="12" w:space="1" w:color="auto"/>
        </w:pBdr>
        <w:spacing w:before="120"/>
        <w:rPr>
          <w:sz w:val="30"/>
          <w:szCs w:val="30"/>
        </w:rPr>
      </w:pPr>
    </w:p>
    <w:p w14:paraId="1AF25EF2" w14:textId="77777777" w:rsidR="0023544B" w:rsidRDefault="0073225B" w:rsidP="0073225B">
      <w:pPr>
        <w:tabs>
          <w:tab w:val="left" w:pos="5040"/>
        </w:tabs>
        <w:rPr>
          <w:sz w:val="16"/>
        </w:rPr>
      </w:pPr>
      <w:r>
        <w:rPr>
          <w:sz w:val="16"/>
        </w:rPr>
        <w:t>(Ort, Datum)</w:t>
      </w:r>
      <w:r>
        <w:rPr>
          <w:sz w:val="16"/>
        </w:rPr>
        <w:tab/>
      </w:r>
      <w:r w:rsidR="0023544B">
        <w:rPr>
          <w:sz w:val="16"/>
        </w:rPr>
        <w:t>(Unterschrift)</w:t>
      </w:r>
    </w:p>
    <w:p w14:paraId="5F3139A3" w14:textId="6BE32C1D" w:rsidR="0023544B" w:rsidRDefault="0023544B" w:rsidP="0073225B">
      <w:pPr>
        <w:spacing w:before="360"/>
        <w:rPr>
          <w:b/>
          <w:sz w:val="24"/>
        </w:rPr>
      </w:pPr>
      <w:r>
        <w:rPr>
          <w:b/>
          <w:sz w:val="24"/>
        </w:rPr>
        <w:t xml:space="preserve">Erklärung der Eltern (bei </w:t>
      </w:r>
      <w:r w:rsidR="00E2152C">
        <w:rPr>
          <w:b/>
          <w:sz w:val="24"/>
        </w:rPr>
        <w:t>M</w:t>
      </w:r>
      <w:r>
        <w:rPr>
          <w:b/>
          <w:sz w:val="24"/>
        </w:rPr>
        <w:t>inderjährigen)</w:t>
      </w:r>
    </w:p>
    <w:p w14:paraId="7E7D063E" w14:textId="77777777" w:rsidR="0023544B" w:rsidRDefault="0023544B" w:rsidP="0073225B">
      <w:pPr>
        <w:spacing w:before="240"/>
        <w:jc w:val="both"/>
      </w:pPr>
      <w:r>
        <w:t xml:space="preserve">Wir sind damit einverstanden, dass unser </w:t>
      </w:r>
      <w:r w:rsidR="00136E37">
        <w:t>Kind</w:t>
      </w:r>
      <w:r>
        <w:t xml:space="preserve"> als Betreu</w:t>
      </w:r>
      <w:r w:rsidR="006A5118">
        <w:t>ung</w:t>
      </w:r>
      <w:r>
        <w:t xml:space="preserve"> an oben genannte</w:t>
      </w:r>
      <w:r w:rsidR="006A5118">
        <w:t>n</w:t>
      </w:r>
      <w:r>
        <w:t xml:space="preserve"> </w:t>
      </w:r>
      <w:r w:rsidR="006A5118">
        <w:t xml:space="preserve">Kinder- </w:t>
      </w:r>
      <w:r w:rsidR="00AA29D8">
        <w:t xml:space="preserve">und </w:t>
      </w:r>
      <w:r>
        <w:t>Jugendfreizeit des Kreissportbundes Göttingen</w:t>
      </w:r>
      <w:r w:rsidR="001C358B">
        <w:t>-Osterode</w:t>
      </w:r>
      <w:r>
        <w:t xml:space="preserve"> e. V. teilnimmt.</w:t>
      </w:r>
    </w:p>
    <w:p w14:paraId="1D65652C" w14:textId="77777777" w:rsidR="0023544B" w:rsidRPr="0073225B" w:rsidRDefault="0023544B" w:rsidP="0073225B">
      <w:pPr>
        <w:pBdr>
          <w:bottom w:val="single" w:sz="12" w:space="1" w:color="auto"/>
        </w:pBdr>
        <w:spacing w:before="240"/>
        <w:rPr>
          <w:sz w:val="24"/>
        </w:rPr>
      </w:pPr>
    </w:p>
    <w:p w14:paraId="55E70B25" w14:textId="77777777" w:rsidR="0023544B" w:rsidRDefault="0073225B" w:rsidP="0073225B">
      <w:pPr>
        <w:tabs>
          <w:tab w:val="left" w:pos="5040"/>
        </w:tabs>
      </w:pPr>
      <w:r>
        <w:rPr>
          <w:sz w:val="16"/>
        </w:rPr>
        <w:t>(Ort, Datum)</w:t>
      </w:r>
      <w:r>
        <w:rPr>
          <w:sz w:val="16"/>
        </w:rPr>
        <w:tab/>
      </w:r>
      <w:r w:rsidR="0023544B">
        <w:rPr>
          <w:sz w:val="16"/>
        </w:rPr>
        <w:t>(Unterschrift Eltern)</w:t>
      </w:r>
    </w:p>
    <w:sectPr w:rsidR="0023544B" w:rsidSect="00095EB4">
      <w:footerReference w:type="default" r:id="rId9"/>
      <w:pgSz w:w="11906" w:h="16838"/>
      <w:pgMar w:top="1078" w:right="1418" w:bottom="1134" w:left="1418" w:header="0" w:footer="7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AE0B" w14:textId="77777777" w:rsidR="00876AF9" w:rsidRDefault="00876AF9">
      <w:r>
        <w:separator/>
      </w:r>
    </w:p>
  </w:endnote>
  <w:endnote w:type="continuationSeparator" w:id="0">
    <w:p w14:paraId="0F792204" w14:textId="77777777" w:rsidR="00876AF9" w:rsidRDefault="0087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FADF" w14:textId="77777777" w:rsidR="0023544B" w:rsidRDefault="0023544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F617" w14:textId="77777777" w:rsidR="00876AF9" w:rsidRDefault="00876AF9">
      <w:r>
        <w:separator/>
      </w:r>
    </w:p>
  </w:footnote>
  <w:footnote w:type="continuationSeparator" w:id="0">
    <w:p w14:paraId="1E60C95C" w14:textId="77777777" w:rsidR="00876AF9" w:rsidRDefault="0087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9A7C4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941EB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46145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E861B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0A581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A05C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E2F36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3AE3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788F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3E00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30483573">
    <w:abstractNumId w:val="9"/>
  </w:num>
  <w:num w:numId="2" w16cid:durableId="1727754109">
    <w:abstractNumId w:val="7"/>
  </w:num>
  <w:num w:numId="3" w16cid:durableId="1458916514">
    <w:abstractNumId w:val="6"/>
  </w:num>
  <w:num w:numId="4" w16cid:durableId="669410176">
    <w:abstractNumId w:val="5"/>
  </w:num>
  <w:num w:numId="5" w16cid:durableId="1956399988">
    <w:abstractNumId w:val="4"/>
  </w:num>
  <w:num w:numId="6" w16cid:durableId="1447893382">
    <w:abstractNumId w:val="8"/>
  </w:num>
  <w:num w:numId="7" w16cid:durableId="1544440421">
    <w:abstractNumId w:val="3"/>
  </w:num>
  <w:num w:numId="8" w16cid:durableId="1525828291">
    <w:abstractNumId w:val="2"/>
  </w:num>
  <w:num w:numId="9" w16cid:durableId="1758330891">
    <w:abstractNumId w:val="1"/>
  </w:num>
  <w:num w:numId="10" w16cid:durableId="137665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4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664"/>
    <w:rsid w:val="000040D8"/>
    <w:rsid w:val="00095EB4"/>
    <w:rsid w:val="001115A5"/>
    <w:rsid w:val="0012312F"/>
    <w:rsid w:val="00136E37"/>
    <w:rsid w:val="00137D52"/>
    <w:rsid w:val="00141901"/>
    <w:rsid w:val="001477DC"/>
    <w:rsid w:val="001649CD"/>
    <w:rsid w:val="001A0654"/>
    <w:rsid w:val="001B02C8"/>
    <w:rsid w:val="001B46F9"/>
    <w:rsid w:val="001C358B"/>
    <w:rsid w:val="001D6CE8"/>
    <w:rsid w:val="001D7611"/>
    <w:rsid w:val="0023544B"/>
    <w:rsid w:val="00250EAB"/>
    <w:rsid w:val="002A117C"/>
    <w:rsid w:val="002A25D1"/>
    <w:rsid w:val="002A452A"/>
    <w:rsid w:val="00317514"/>
    <w:rsid w:val="003236DE"/>
    <w:rsid w:val="003465F4"/>
    <w:rsid w:val="003C1E5F"/>
    <w:rsid w:val="003D4594"/>
    <w:rsid w:val="003F359E"/>
    <w:rsid w:val="00430D1B"/>
    <w:rsid w:val="00470C31"/>
    <w:rsid w:val="004B77AA"/>
    <w:rsid w:val="004D6984"/>
    <w:rsid w:val="004E41C0"/>
    <w:rsid w:val="004F4203"/>
    <w:rsid w:val="00504FD8"/>
    <w:rsid w:val="00543120"/>
    <w:rsid w:val="00554E7A"/>
    <w:rsid w:val="005E4B91"/>
    <w:rsid w:val="005F604D"/>
    <w:rsid w:val="00603C3C"/>
    <w:rsid w:val="00640B37"/>
    <w:rsid w:val="006A23EF"/>
    <w:rsid w:val="006A5118"/>
    <w:rsid w:val="006C58F5"/>
    <w:rsid w:val="006D0976"/>
    <w:rsid w:val="006E2B02"/>
    <w:rsid w:val="006E3A1A"/>
    <w:rsid w:val="0073225B"/>
    <w:rsid w:val="00756DB7"/>
    <w:rsid w:val="00757C6B"/>
    <w:rsid w:val="00762372"/>
    <w:rsid w:val="00796452"/>
    <w:rsid w:val="00830163"/>
    <w:rsid w:val="00862D52"/>
    <w:rsid w:val="00876AF9"/>
    <w:rsid w:val="00891307"/>
    <w:rsid w:val="0089535D"/>
    <w:rsid w:val="00896849"/>
    <w:rsid w:val="008D5CED"/>
    <w:rsid w:val="009959C4"/>
    <w:rsid w:val="009C54C8"/>
    <w:rsid w:val="00A059BB"/>
    <w:rsid w:val="00A22761"/>
    <w:rsid w:val="00A348BF"/>
    <w:rsid w:val="00A678BF"/>
    <w:rsid w:val="00AA29D8"/>
    <w:rsid w:val="00AB0209"/>
    <w:rsid w:val="00AF52F1"/>
    <w:rsid w:val="00AF6729"/>
    <w:rsid w:val="00B12001"/>
    <w:rsid w:val="00B6053D"/>
    <w:rsid w:val="00B649F1"/>
    <w:rsid w:val="00B91A14"/>
    <w:rsid w:val="00BE1664"/>
    <w:rsid w:val="00C502AD"/>
    <w:rsid w:val="00CA13CD"/>
    <w:rsid w:val="00CD525C"/>
    <w:rsid w:val="00D10999"/>
    <w:rsid w:val="00D2488E"/>
    <w:rsid w:val="00D3265E"/>
    <w:rsid w:val="00D33033"/>
    <w:rsid w:val="00D53264"/>
    <w:rsid w:val="00D72C31"/>
    <w:rsid w:val="00D72C72"/>
    <w:rsid w:val="00E0261B"/>
    <w:rsid w:val="00E2152C"/>
    <w:rsid w:val="00E77046"/>
    <w:rsid w:val="00E810CA"/>
    <w:rsid w:val="00EB000E"/>
    <w:rsid w:val="00F11EE1"/>
    <w:rsid w:val="00F20D20"/>
    <w:rsid w:val="00F33A80"/>
    <w:rsid w:val="00F37C8D"/>
    <w:rsid w:val="00F46259"/>
    <w:rsid w:val="00F6054C"/>
    <w:rsid w:val="00F64E0C"/>
    <w:rsid w:val="00F66F2B"/>
    <w:rsid w:val="00F87BC4"/>
    <w:rsid w:val="00FA0142"/>
    <w:rsid w:val="00FA2A7D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8"/>
    <o:shapelayout v:ext="edit">
      <o:idmap v:ext="edit" data="2"/>
    </o:shapelayout>
  </w:shapeDefaults>
  <w:decimalSymbol w:val=","/>
  <w:listSeparator w:val=";"/>
  <w14:docId w14:val="5C861E60"/>
  <w15:chartTrackingRefBased/>
  <w15:docId w15:val="{2F994F03-C255-4915-AB24-2CA1E033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</w:rPr>
  </w:style>
  <w:style w:type="paragraph" w:styleId="StandardWeb">
    <w:name w:val="Normal (Web)"/>
    <w:basedOn w:val="Standard"/>
    <w:rPr>
      <w:rFonts w:ascii="Times New Roman" w:hAnsi="Times New Roman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Sprechblasentext">
    <w:name w:val="Balloon Text"/>
    <w:basedOn w:val="Standard"/>
    <w:semiHidden/>
    <w:rsid w:val="00250EA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3236D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6DE"/>
    <w:rPr>
      <w:b/>
      <w:bCs/>
    </w:rPr>
  </w:style>
  <w:style w:type="character" w:customStyle="1" w:styleId="KommentartextZchn">
    <w:name w:val="Kommentartext Zchn"/>
    <w:link w:val="Kommentartext"/>
    <w:semiHidden/>
    <w:rsid w:val="003236DE"/>
    <w:rPr>
      <w:rFonts w:ascii="Arial" w:hAnsi="Arial"/>
    </w:rPr>
  </w:style>
  <w:style w:type="character" w:customStyle="1" w:styleId="KommentarthemaZchn">
    <w:name w:val="Kommentarthema Zchn"/>
    <w:link w:val="Kommentarthema"/>
    <w:uiPriority w:val="99"/>
    <w:semiHidden/>
    <w:rsid w:val="003236D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Memo%20KSB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12AA-7C38-4611-B24D-8E62713C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KSB.dot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KREISSPORTBUND GÖTTINGEN</vt:lpstr>
    </vt:vector>
  </TitlesOfParts>
  <Company>privat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KREISSPORTBUND GÖTTINGEN</dc:title>
  <dc:subject/>
  <dc:creator>Jan Schneegans</dc:creator>
  <cp:keywords/>
  <cp:lastModifiedBy>Jens Kunze</cp:lastModifiedBy>
  <cp:revision>5</cp:revision>
  <cp:lastPrinted>2023-08-30T11:27:00Z</cp:lastPrinted>
  <dcterms:created xsi:type="dcterms:W3CDTF">2023-09-04T08:21:00Z</dcterms:created>
  <dcterms:modified xsi:type="dcterms:W3CDTF">2023-09-04T08:35:00Z</dcterms:modified>
</cp:coreProperties>
</file>